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7" w:rsidRDefault="00575C37">
      <w:pPr>
        <w:pStyle w:val="berschrift3"/>
        <w:spacing w:before="240"/>
      </w:pPr>
      <w:r>
        <w:t xml:space="preserve">Name, Vorname: </w:t>
      </w:r>
    </w:p>
    <w:tbl>
      <w:tblPr>
        <w:tblpPr w:leftFromText="141" w:rightFromText="141" w:vertAnchor="text" w:horzAnchor="margin" w:tblpY="295"/>
        <w:tblW w:w="0" w:type="auto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784"/>
      </w:tblGrid>
      <w:tr w:rsidR="00575C37" w:rsidRPr="00D07F67">
        <w:tc>
          <w:tcPr>
            <w:tcW w:w="817" w:type="dxa"/>
            <w:vAlign w:val="center"/>
          </w:tcPr>
          <w:p w:rsidR="00575C37" w:rsidRPr="00D07F6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Fach: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75C3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75C37" w:rsidRPr="00D07F67" w:rsidRDefault="00575C37" w:rsidP="00615C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FachlehrerIn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84" w:type="dxa"/>
            <w:tcBorders>
              <w:bottom w:val="single" w:sz="12" w:space="0" w:color="auto"/>
            </w:tcBorders>
          </w:tcPr>
          <w:p w:rsidR="00575C3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75C37" w:rsidRDefault="00C9397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12065</wp:posOffset>
                </wp:positionV>
                <wp:extent cx="2171700" cy="0"/>
                <wp:effectExtent l="15240" t="10160" r="13335" b="889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75635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.95pt" to="259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a5EQIAACo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" strokeweight="1pt"/>
            </w:pict>
          </mc:Fallback>
        </mc:AlternateContent>
      </w:r>
    </w:p>
    <w:p w:rsidR="00575C37" w:rsidRDefault="00575C37">
      <w:pPr>
        <w:rPr>
          <w:rFonts w:ascii="Arial" w:hAnsi="Arial" w:cs="Arial"/>
          <w:b/>
          <w:bCs/>
          <w:sz w:val="22"/>
          <w:szCs w:val="22"/>
        </w:rPr>
      </w:pPr>
    </w:p>
    <w:p w:rsidR="00575C37" w:rsidRDefault="00575C37">
      <w:pPr>
        <w:rPr>
          <w:rFonts w:ascii="Arial" w:hAnsi="Arial" w:cs="Arial"/>
          <w:b/>
          <w:bCs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Themenvorschläge </w:t>
      </w:r>
      <w:r>
        <w:rPr>
          <w:rFonts w:ascii="Arial" w:hAnsi="Arial" w:cs="Arial"/>
          <w:sz w:val="22"/>
          <w:szCs w:val="22"/>
        </w:rPr>
        <w:t>(mit Quellenangabe,):</w:t>
      </w: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1: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2: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F0702A" w:rsidRDefault="00F0702A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3: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4: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sectPr w:rsidR="00575C37" w:rsidSect="00B31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021" w:left="1418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37" w:rsidRDefault="00575C37">
      <w:r>
        <w:separator/>
      </w:r>
    </w:p>
  </w:endnote>
  <w:endnote w:type="continuationSeparator" w:id="0">
    <w:p w:rsidR="00575C37" w:rsidRDefault="005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AT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F" w:rsidRDefault="00441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7" w:rsidRDefault="00575C37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Genehmigt: ________________________________ (Datum, Unterschrift </w:t>
    </w:r>
    <w:proofErr w:type="spellStart"/>
    <w:r>
      <w:rPr>
        <w:rFonts w:ascii="Arial" w:hAnsi="Arial" w:cs="Arial"/>
        <w:sz w:val="24"/>
        <w:szCs w:val="24"/>
      </w:rPr>
      <w:t>FachlehrerIn</w:t>
    </w:r>
    <w:proofErr w:type="spellEnd"/>
    <w:r>
      <w:rPr>
        <w:rFonts w:ascii="Arial" w:hAnsi="Arial" w:cs="Arial"/>
        <w:sz w:val="24"/>
        <w:szCs w:val="24"/>
      </w:rPr>
      <w:t>)</w:t>
    </w:r>
  </w:p>
  <w:p w:rsidR="00575C37" w:rsidRDefault="00575C37">
    <w:pPr>
      <w:pStyle w:val="Fuzeile"/>
      <w:rPr>
        <w:rFonts w:ascii="Arial" w:hAnsi="Arial" w:cs="Arial"/>
        <w:sz w:val="24"/>
        <w:szCs w:val="24"/>
      </w:rPr>
    </w:pPr>
  </w:p>
  <w:p w:rsidR="00575C37" w:rsidRDefault="00575C37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Gewähltes Thema: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1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2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3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4         _____________________________</w:t>
    </w:r>
  </w:p>
  <w:p w:rsidR="00575C37" w:rsidRDefault="00575C37" w:rsidP="000B787C">
    <w:pPr>
      <w:pStyle w:val="Fuzeile"/>
      <w:tabs>
        <w:tab w:val="clear" w:pos="4536"/>
        <w:tab w:val="clear" w:pos="9072"/>
        <w:tab w:val="left" w:pos="5103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(Bitte ankreuzen)</w:t>
    </w:r>
    <w:r>
      <w:rPr>
        <w:rFonts w:ascii="Arial" w:hAnsi="Arial" w:cs="Arial"/>
        <w:sz w:val="16"/>
        <w:szCs w:val="16"/>
      </w:rPr>
      <w:tab/>
      <w:t xml:space="preserve">                        Unterschrift Fachvorsitzende*r</w:t>
    </w:r>
  </w:p>
  <w:p w:rsidR="00575C37" w:rsidRDefault="00575C37">
    <w:pPr>
      <w:pStyle w:val="Fuzeile"/>
      <w:rPr>
        <w:rFonts w:ascii="Arial" w:hAnsi="Arial" w:cs="Arial"/>
      </w:rPr>
    </w:pPr>
  </w:p>
  <w:p w:rsidR="00575C37" w:rsidRDefault="00575C37">
    <w:pPr>
      <w:pStyle w:val="Fuzeile"/>
      <w:rPr>
        <w:rFonts w:ascii="Arial" w:hAnsi="Arial" w:cs="Arial"/>
      </w:rPr>
    </w:pPr>
    <w:r>
      <w:rPr>
        <w:rFonts w:ascii="Arial" w:hAnsi="Arial" w:cs="Arial"/>
      </w:rPr>
      <w:t>Rückmeldung des ausgewählten Themas</w:t>
    </w:r>
    <w:r w:rsidR="00C93971">
      <w:rPr>
        <w:rFonts w:ascii="Arial" w:hAnsi="Arial" w:cs="Arial"/>
      </w:rPr>
      <w:t xml:space="preserve"> an</w:t>
    </w:r>
    <w:r w:rsidR="00596110">
      <w:rPr>
        <w:rFonts w:ascii="Arial" w:hAnsi="Arial" w:cs="Arial"/>
      </w:rPr>
      <w:t xml:space="preserve"> die Schule bis spätestens 17.06</w:t>
    </w:r>
    <w:r w:rsidR="00441A3F">
      <w:rPr>
        <w:rFonts w:ascii="Arial" w:hAnsi="Arial" w:cs="Arial"/>
      </w:rPr>
      <w:t>.2020</w:t>
    </w:r>
    <w:bookmarkStart w:id="0" w:name="_GoBack"/>
    <w:bookmarkEnd w:id="0"/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F" w:rsidRDefault="00441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37" w:rsidRDefault="00575C37">
      <w:r>
        <w:separator/>
      </w:r>
    </w:p>
  </w:footnote>
  <w:footnote w:type="continuationSeparator" w:id="0">
    <w:p w:rsidR="00575C37" w:rsidRDefault="0057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F" w:rsidRDefault="00441A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7" w:rsidRDefault="00C93971">
    <w:pPr>
      <w:pStyle w:val="berschrift1"/>
      <w:tabs>
        <w:tab w:val="clear" w:pos="1474"/>
        <w:tab w:val="left" w:pos="851"/>
        <w:tab w:val="right" w:pos="9356"/>
      </w:tabs>
      <w:spacing w:before="720"/>
      <w:rPr>
        <w:rFonts w:ascii="Arial" w:hAnsi="Arial" w:cs="Arial"/>
        <w:color w:val="000080"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59690</wp:posOffset>
          </wp:positionV>
          <wp:extent cx="1485900" cy="457200"/>
          <wp:effectExtent l="0" t="0" r="0" b="0"/>
          <wp:wrapSquare wrapText="bothSides"/>
          <wp:docPr id="2" name="Bild 7" descr="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21590</wp:posOffset>
              </wp:positionV>
              <wp:extent cx="2222500" cy="571500"/>
              <wp:effectExtent l="635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C37" w:rsidRDefault="00575C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Seebronner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Str. 40,   72108 Rottenburg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07472 – 93780,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07472 – 937810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sekretariat@smg.de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15pt;margin-top:1.7pt;width:1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ogqA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" filled="f" stroked="f">
              <v:textbox inset="0,0,0,0">
                <w:txbxContent>
                  <w:p w:rsidR="00575C37" w:rsidRDefault="00575C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Seebronner Str. 40,   72108 Rottenburg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07472 – 93780,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07472 – 937810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sekretariat@smg.de</w:t>
                    </w:r>
                  </w:p>
                </w:txbxContent>
              </v:textbox>
            </v:shape>
          </w:pict>
        </mc:Fallback>
      </mc:AlternateContent>
    </w:r>
    <w:r w:rsidR="00575C37">
      <w:rPr>
        <w:rFonts w:ascii="Arial" w:hAnsi="Arial" w:cs="Arial"/>
        <w:color w:val="000080"/>
        <w:sz w:val="22"/>
        <w:szCs w:val="22"/>
        <w:u w:val="single"/>
      </w:rPr>
      <w:tab/>
    </w:r>
    <w:r w:rsidR="00575C37">
      <w:rPr>
        <w:rFonts w:ascii="Arial" w:hAnsi="Arial" w:cs="Arial"/>
        <w:color w:val="000080"/>
        <w:sz w:val="22"/>
        <w:szCs w:val="22"/>
        <w:u w:val="single"/>
      </w:rPr>
      <w:tab/>
    </w:r>
  </w:p>
  <w:p w:rsidR="00575C37" w:rsidRPr="00615CB0" w:rsidRDefault="00575C37" w:rsidP="00615CB0">
    <w:pPr>
      <w:pStyle w:val="berschrift3"/>
      <w:spacing w:before="240"/>
      <w:jc w:val="center"/>
    </w:pPr>
    <w:r>
      <w:rPr>
        <w:caps/>
      </w:rPr>
      <w:t>Abiturprüfung</w:t>
    </w:r>
    <w:r w:rsidR="00596110">
      <w:t xml:space="preserve"> 2020</w:t>
    </w:r>
  </w:p>
  <w:p w:rsidR="00575C37" w:rsidRPr="00596110" w:rsidRDefault="00575C37" w:rsidP="00596110">
    <w:pPr>
      <w:pStyle w:val="berschrift3"/>
      <w:spacing w:before="240"/>
      <w:rPr>
        <w:sz w:val="20"/>
        <w:szCs w:val="20"/>
      </w:rPr>
    </w:pPr>
    <w:r w:rsidRPr="00596110">
      <w:rPr>
        <w:sz w:val="20"/>
        <w:szCs w:val="20"/>
      </w:rPr>
      <w:t>Betr.: Fünftes Prüfungsfach – mündliche Präsentationsprüfung</w:t>
    </w:r>
  </w:p>
  <w:p w:rsidR="00596110" w:rsidRPr="00596110" w:rsidRDefault="00596110" w:rsidP="005961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F" w:rsidRDefault="00441A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7"/>
    <w:rsid w:val="00007D3D"/>
    <w:rsid w:val="00020D3C"/>
    <w:rsid w:val="00046220"/>
    <w:rsid w:val="000B787C"/>
    <w:rsid w:val="00441A3F"/>
    <w:rsid w:val="00445997"/>
    <w:rsid w:val="00575C37"/>
    <w:rsid w:val="00596110"/>
    <w:rsid w:val="00615CB0"/>
    <w:rsid w:val="006A54C2"/>
    <w:rsid w:val="006F2A23"/>
    <w:rsid w:val="00795A3F"/>
    <w:rsid w:val="007E1FAF"/>
    <w:rsid w:val="009660E5"/>
    <w:rsid w:val="00A66F26"/>
    <w:rsid w:val="00AB18EA"/>
    <w:rsid w:val="00B31BEB"/>
    <w:rsid w:val="00B83436"/>
    <w:rsid w:val="00C35F78"/>
    <w:rsid w:val="00C93971"/>
    <w:rsid w:val="00D07F67"/>
    <w:rsid w:val="00E12B00"/>
    <w:rsid w:val="00E6467C"/>
    <w:rsid w:val="00EC7263"/>
    <w:rsid w:val="00F0702A"/>
    <w:rsid w:val="00F813A2"/>
    <w:rsid w:val="00F90902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E00C86"/>
  <w15:docId w15:val="{CAA7A243-702C-4879-84BE-55DF878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BEB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31BEB"/>
    <w:pPr>
      <w:keepNext/>
      <w:tabs>
        <w:tab w:val="left" w:pos="1474"/>
      </w:tabs>
      <w:outlineLvl w:val="0"/>
    </w:pPr>
    <w:rPr>
      <w:rFonts w:ascii="Univers ATT" w:hAnsi="Univers ATT" w:cs="Univers ATT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31BEB"/>
    <w:pPr>
      <w:keepNext/>
      <w:jc w:val="right"/>
      <w:outlineLvl w:val="1"/>
    </w:pPr>
    <w:rPr>
      <w:rFonts w:ascii="Univers-Light" w:hAnsi="Univers-Light" w:cs="Univers-Light"/>
      <w:b/>
      <w:bCs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31BE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B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B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B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B31BEB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62B1B"/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31BEB"/>
    <w:pPr>
      <w:ind w:left="1389"/>
    </w:pPr>
    <w:rPr>
      <w:rFonts w:ascii="Technical" w:hAnsi="Technical" w:cs="Technic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62B1B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31BEB"/>
    <w:pPr>
      <w:ind w:left="1701"/>
    </w:pPr>
    <w:rPr>
      <w:rFonts w:ascii="Technical" w:hAnsi="Technical" w:cs="Technic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62B1B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B31BEB"/>
    <w:pPr>
      <w:ind w:left="1701"/>
      <w:jc w:val="both"/>
    </w:pPr>
    <w:rPr>
      <w:rFonts w:ascii="Technical" w:hAnsi="Technical" w:cs="Technical"/>
      <w:sz w:val="22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62B1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31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2B1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B31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2B1B"/>
    <w:rPr>
      <w:sz w:val="20"/>
      <w:szCs w:val="20"/>
    </w:rPr>
  </w:style>
  <w:style w:type="table" w:styleId="Tabellenraster">
    <w:name w:val="Table Grid"/>
    <w:basedOn w:val="NormaleTabelle"/>
    <w:uiPriority w:val="99"/>
    <w:rsid w:val="00D07F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F5F9AF8D</Template>
  <TotalTime>0</TotalTime>
  <Pages>1</Pages>
  <Words>15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Katholisches</vt:lpstr>
    </vt:vector>
  </TitlesOfParts>
  <Company>admin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Katholisches</dc:title>
  <dc:subject/>
  <dc:creator>MAMP THOMA</dc:creator>
  <cp:keywords/>
  <dc:description/>
  <cp:lastModifiedBy>Silke Börschig</cp:lastModifiedBy>
  <cp:revision>5</cp:revision>
  <cp:lastPrinted>2005-04-24T14:11:00Z</cp:lastPrinted>
  <dcterms:created xsi:type="dcterms:W3CDTF">2020-02-06T08:55:00Z</dcterms:created>
  <dcterms:modified xsi:type="dcterms:W3CDTF">2020-02-19T12:22:00Z</dcterms:modified>
</cp:coreProperties>
</file>