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37" w:rsidRDefault="00575C37">
      <w:pPr>
        <w:pStyle w:val="Heading3"/>
        <w:spacing w:before="240"/>
      </w:pPr>
      <w:r>
        <w:t xml:space="preserve">Name, Vorname: </w:t>
      </w:r>
    </w:p>
    <w:tbl>
      <w:tblPr>
        <w:tblpPr w:leftFromText="141" w:rightFromText="141" w:vertAnchor="text" w:horzAnchor="margin" w:tblpY="295"/>
        <w:tblW w:w="0" w:type="auto"/>
        <w:tblLook w:val="00A0"/>
      </w:tblPr>
      <w:tblGrid>
        <w:gridCol w:w="817"/>
        <w:gridCol w:w="2552"/>
        <w:gridCol w:w="2409"/>
        <w:gridCol w:w="2784"/>
      </w:tblGrid>
      <w:tr w:rsidR="00575C37" w:rsidRPr="00D07F67">
        <w:tc>
          <w:tcPr>
            <w:tcW w:w="817" w:type="dxa"/>
            <w:vAlign w:val="center"/>
          </w:tcPr>
          <w:p w:rsidR="00575C37" w:rsidRPr="00D07F67" w:rsidRDefault="00575C37" w:rsidP="00D07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Fach: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75C37" w:rsidRDefault="00575C37" w:rsidP="00D07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575C37" w:rsidRPr="00D07F67" w:rsidRDefault="00575C37" w:rsidP="00615C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FachlehrerIn:</w:t>
            </w:r>
          </w:p>
        </w:tc>
        <w:tc>
          <w:tcPr>
            <w:tcW w:w="2784" w:type="dxa"/>
            <w:tcBorders>
              <w:bottom w:val="single" w:sz="12" w:space="0" w:color="auto"/>
            </w:tcBorders>
          </w:tcPr>
          <w:p w:rsidR="00575C37" w:rsidRDefault="00575C37" w:rsidP="00D07F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75C37" w:rsidRDefault="00575C37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Line 20" o:spid="_x0000_s1028" style="position:absolute;z-index:251658240;visibility:visible;mso-position-horizontal-relative:text;mso-position-vertical-relative:text" from="88.55pt,.95pt" to="259.55pt,.95pt" strokeweight="1pt"/>
        </w:pict>
      </w:r>
    </w:p>
    <w:p w:rsidR="00575C37" w:rsidRDefault="00575C37">
      <w:pPr>
        <w:rPr>
          <w:rFonts w:ascii="Arial" w:hAnsi="Arial" w:cs="Arial"/>
          <w:b/>
          <w:bCs/>
          <w:sz w:val="22"/>
          <w:szCs w:val="22"/>
        </w:rPr>
      </w:pPr>
    </w:p>
    <w:p w:rsidR="00575C37" w:rsidRDefault="00575C37">
      <w:pPr>
        <w:rPr>
          <w:rFonts w:ascii="Arial" w:hAnsi="Arial" w:cs="Arial"/>
          <w:b/>
          <w:bCs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Themenvorschläge </w:t>
      </w:r>
      <w:r>
        <w:rPr>
          <w:rFonts w:ascii="Arial" w:hAnsi="Arial" w:cs="Arial"/>
          <w:sz w:val="22"/>
          <w:szCs w:val="22"/>
        </w:rPr>
        <w:t>(mit Quellenangabe,):</w:t>
      </w: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1: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2: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3: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 4:</w:t>
      </w: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p w:rsidR="00575C37" w:rsidRDefault="00575C37">
      <w:pPr>
        <w:rPr>
          <w:rFonts w:ascii="Arial" w:hAnsi="Arial" w:cs="Arial"/>
          <w:sz w:val="22"/>
          <w:szCs w:val="22"/>
        </w:rPr>
      </w:pPr>
    </w:p>
    <w:sectPr w:rsidR="00575C37" w:rsidSect="00B31BEB">
      <w:headerReference w:type="default" r:id="rId6"/>
      <w:footerReference w:type="default" r:id="rId7"/>
      <w:pgSz w:w="11906" w:h="16838"/>
      <w:pgMar w:top="851" w:right="1134" w:bottom="1021" w:left="1418" w:header="72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37" w:rsidRDefault="00575C37">
      <w:r>
        <w:separator/>
      </w:r>
    </w:p>
  </w:endnote>
  <w:endnote w:type="continuationSeparator" w:id="1">
    <w:p w:rsidR="00575C37" w:rsidRDefault="0057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AT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al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37" w:rsidRDefault="00575C3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Genehmigt: ________________________________ (Datum, Unterschrift FachlehrerIn)</w:t>
    </w:r>
  </w:p>
  <w:p w:rsidR="00575C37" w:rsidRDefault="00575C37">
    <w:pPr>
      <w:pStyle w:val="Footer"/>
      <w:rPr>
        <w:rFonts w:ascii="Arial" w:hAnsi="Arial" w:cs="Arial"/>
        <w:sz w:val="24"/>
        <w:szCs w:val="24"/>
      </w:rPr>
    </w:pPr>
  </w:p>
  <w:p w:rsidR="00575C37" w:rsidRDefault="00575C3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Gewähltes Thema: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1   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2   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3     </w:t>
    </w:r>
    <w:r>
      <w:rPr>
        <w:rFonts w:ascii="Arial" w:hAnsi="Arial" w:cs="Arial"/>
        <w:sz w:val="24"/>
        <w:szCs w:val="24"/>
      </w:rPr>
      <w:sym w:font="Wingdings" w:char="F06F"/>
    </w:r>
    <w:r>
      <w:rPr>
        <w:rFonts w:ascii="Arial" w:hAnsi="Arial" w:cs="Arial"/>
        <w:sz w:val="24"/>
        <w:szCs w:val="24"/>
      </w:rPr>
      <w:t xml:space="preserve"> 4         _____________________________</w:t>
    </w:r>
  </w:p>
  <w:p w:rsidR="00575C37" w:rsidRDefault="00575C37" w:rsidP="000B787C">
    <w:pPr>
      <w:pStyle w:val="Footer"/>
      <w:tabs>
        <w:tab w:val="clear" w:pos="4536"/>
        <w:tab w:val="clear" w:pos="9072"/>
        <w:tab w:val="left" w:pos="5103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(Bitte ankreuzen)</w:t>
    </w:r>
    <w:r>
      <w:rPr>
        <w:rFonts w:ascii="Arial" w:hAnsi="Arial" w:cs="Arial"/>
        <w:sz w:val="16"/>
        <w:szCs w:val="16"/>
      </w:rPr>
      <w:tab/>
      <w:t xml:space="preserve">                        Unterschrift Fachvorsitzende*r</w:t>
    </w:r>
  </w:p>
  <w:p w:rsidR="00575C37" w:rsidRDefault="00575C37">
    <w:pPr>
      <w:pStyle w:val="Footer"/>
      <w:rPr>
        <w:rFonts w:ascii="Arial" w:hAnsi="Arial" w:cs="Arial"/>
      </w:rPr>
    </w:pPr>
  </w:p>
  <w:p w:rsidR="00575C37" w:rsidRDefault="00575C37">
    <w:pPr>
      <w:pStyle w:val="Footer"/>
      <w:rPr>
        <w:rFonts w:ascii="Arial" w:hAnsi="Arial" w:cs="Arial"/>
      </w:rPr>
    </w:pPr>
    <w:r>
      <w:rPr>
        <w:rFonts w:ascii="Arial" w:hAnsi="Arial" w:cs="Arial"/>
      </w:rPr>
      <w:t>Rückmeldung des ausgewählten Themas an die Sch</w:t>
    </w:r>
    <w:bookmarkStart w:id="0" w:name="_GoBack"/>
    <w:bookmarkEnd w:id="0"/>
    <w:r>
      <w:rPr>
        <w:rFonts w:ascii="Arial" w:hAnsi="Arial" w:cs="Arial"/>
      </w:rPr>
      <w:t xml:space="preserve">ule bis spätestens 03.06.2019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37" w:rsidRDefault="00575C37">
      <w:r>
        <w:separator/>
      </w:r>
    </w:p>
  </w:footnote>
  <w:footnote w:type="continuationSeparator" w:id="1">
    <w:p w:rsidR="00575C37" w:rsidRDefault="0057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37" w:rsidRDefault="00575C37">
    <w:pPr>
      <w:pStyle w:val="Heading1"/>
      <w:tabs>
        <w:tab w:val="clear" w:pos="1474"/>
        <w:tab w:val="left" w:pos="851"/>
        <w:tab w:val="right" w:pos="9356"/>
      </w:tabs>
      <w:spacing w:before="720"/>
      <w:rPr>
        <w:rFonts w:ascii="Arial" w:hAnsi="Arial" w:cs="Arial"/>
        <w:color w:val="000080"/>
        <w:sz w:val="22"/>
        <w:szCs w:val="22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49" type="#_x0000_t75" alt="logo2011" style="position:absolute;margin-left:350.65pt;margin-top:4.7pt;width:117pt;height:36pt;z-index:251658240;visibility:visible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1.15pt;margin-top:1.7pt;width:175pt;height:45pt;z-index:251657216;visibility:visible" filled="f" stroked="f">
          <v:textbox inset="0,0,0,0">
            <w:txbxContent>
              <w:p w:rsidR="00575C37" w:rsidRDefault="00575C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Seebronner Str. 40,   72108 Rottenburg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Tel.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07472 – 93780,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Fax: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07472 – 937810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E-Mail: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sekretariat@smg.de</w:t>
                </w:r>
              </w:p>
            </w:txbxContent>
          </v:textbox>
        </v:shape>
      </w:pict>
    </w:r>
    <w:r>
      <w:rPr>
        <w:rFonts w:ascii="Arial" w:hAnsi="Arial" w:cs="Arial"/>
        <w:color w:val="000080"/>
        <w:sz w:val="22"/>
        <w:szCs w:val="22"/>
        <w:u w:val="single"/>
      </w:rPr>
      <w:tab/>
    </w:r>
    <w:r>
      <w:rPr>
        <w:rFonts w:ascii="Arial" w:hAnsi="Arial" w:cs="Arial"/>
        <w:color w:val="000080"/>
        <w:sz w:val="22"/>
        <w:szCs w:val="22"/>
        <w:u w:val="single"/>
      </w:rPr>
      <w:tab/>
    </w:r>
  </w:p>
  <w:p w:rsidR="00575C37" w:rsidRPr="00615CB0" w:rsidRDefault="00575C37" w:rsidP="00615CB0">
    <w:pPr>
      <w:pStyle w:val="Heading3"/>
      <w:spacing w:before="240"/>
      <w:jc w:val="center"/>
    </w:pPr>
    <w:r>
      <w:rPr>
        <w:caps/>
      </w:rPr>
      <w:t>Abiturprüfung</w:t>
    </w:r>
    <w:r>
      <w:t xml:space="preserve"> 2019</w:t>
    </w:r>
  </w:p>
  <w:p w:rsidR="00575C37" w:rsidRDefault="00575C37">
    <w:pPr>
      <w:pStyle w:val="Heading3"/>
      <w:spacing w:before="240"/>
    </w:pPr>
    <w:r>
      <w:t>Betr.: Fünftes Prüfungsfach – mündliche Präsentationsprüfung</w:t>
    </w:r>
  </w:p>
  <w:p w:rsidR="00575C37" w:rsidRDefault="00575C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67"/>
    <w:rsid w:val="00007D3D"/>
    <w:rsid w:val="00020D3C"/>
    <w:rsid w:val="00046220"/>
    <w:rsid w:val="000B787C"/>
    <w:rsid w:val="00445997"/>
    <w:rsid w:val="00575C37"/>
    <w:rsid w:val="00615CB0"/>
    <w:rsid w:val="006A54C2"/>
    <w:rsid w:val="006F2A23"/>
    <w:rsid w:val="00795A3F"/>
    <w:rsid w:val="007E1FAF"/>
    <w:rsid w:val="009660E5"/>
    <w:rsid w:val="00A66F26"/>
    <w:rsid w:val="00AB18EA"/>
    <w:rsid w:val="00B31BEB"/>
    <w:rsid w:val="00B83436"/>
    <w:rsid w:val="00C35F78"/>
    <w:rsid w:val="00D07F67"/>
    <w:rsid w:val="00E12B00"/>
    <w:rsid w:val="00E6467C"/>
    <w:rsid w:val="00EC7263"/>
    <w:rsid w:val="00F813A2"/>
    <w:rsid w:val="00F90902"/>
    <w:rsid w:val="00F9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BEB"/>
    <w:pPr>
      <w:keepNext/>
      <w:tabs>
        <w:tab w:val="left" w:pos="1474"/>
      </w:tabs>
      <w:outlineLvl w:val="0"/>
    </w:pPr>
    <w:rPr>
      <w:rFonts w:ascii="Univers ATT" w:hAnsi="Univers ATT" w:cs="Univers AT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BEB"/>
    <w:pPr>
      <w:keepNext/>
      <w:jc w:val="right"/>
      <w:outlineLvl w:val="1"/>
    </w:pPr>
    <w:rPr>
      <w:rFonts w:ascii="Univers-Light" w:hAnsi="Univers-Light" w:cs="Univers-Light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BE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B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B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B1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B31BEB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2B1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31BEB"/>
    <w:pPr>
      <w:ind w:left="1389"/>
    </w:pPr>
    <w:rPr>
      <w:rFonts w:ascii="Technical" w:hAnsi="Technical" w:cs="Technic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B1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31BEB"/>
    <w:pPr>
      <w:ind w:left="1701"/>
    </w:pPr>
    <w:rPr>
      <w:rFonts w:ascii="Technical" w:hAnsi="Technical" w:cs="Technic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B1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31BEB"/>
    <w:pPr>
      <w:ind w:left="1701"/>
      <w:jc w:val="both"/>
    </w:pPr>
    <w:rPr>
      <w:rFonts w:ascii="Technical" w:hAnsi="Technical" w:cs="Technic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B1B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1B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B1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31B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B1B"/>
    <w:rPr>
      <w:sz w:val="20"/>
      <w:szCs w:val="20"/>
    </w:rPr>
  </w:style>
  <w:style w:type="table" w:styleId="TableGrid">
    <w:name w:val="Table Grid"/>
    <w:basedOn w:val="TableNormal"/>
    <w:uiPriority w:val="99"/>
    <w:rsid w:val="00D07F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130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Katholisches</dc:title>
  <dc:subject/>
  <dc:creator>MAMP THOMA</dc:creator>
  <cp:keywords/>
  <dc:description/>
  <cp:lastModifiedBy>Regina</cp:lastModifiedBy>
  <cp:revision>2</cp:revision>
  <cp:lastPrinted>2005-04-24T14:11:00Z</cp:lastPrinted>
  <dcterms:created xsi:type="dcterms:W3CDTF">2019-05-14T17:43:00Z</dcterms:created>
  <dcterms:modified xsi:type="dcterms:W3CDTF">2019-05-14T17:43:00Z</dcterms:modified>
</cp:coreProperties>
</file>